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81C8" w14:textId="77777777" w:rsidR="00840F91" w:rsidRPr="00840F91" w:rsidRDefault="00840F91" w:rsidP="00176219">
      <w:pPr>
        <w:jc w:val="both"/>
        <w:rPr>
          <w:rFonts w:ascii="Arial" w:hAnsi="Arial" w:cs="Arial"/>
          <w:b/>
          <w:color w:val="333399"/>
        </w:rPr>
      </w:pPr>
    </w:p>
    <w:p w14:paraId="59F9CD04" w14:textId="77777777" w:rsidR="00840F91" w:rsidRDefault="00840F91" w:rsidP="00176219">
      <w:pPr>
        <w:jc w:val="both"/>
        <w:rPr>
          <w:rFonts w:ascii="Arial" w:hAnsi="Arial" w:cs="Arial"/>
          <w:b/>
          <w:color w:val="333399"/>
        </w:rPr>
      </w:pPr>
    </w:p>
    <w:p w14:paraId="5F3AF9ED" w14:textId="3257E96F" w:rsidR="00D17E98" w:rsidRPr="004F4A8F" w:rsidRDefault="00A81015" w:rsidP="00176219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 w:rsidRPr="004F4A8F">
        <w:rPr>
          <w:rFonts w:ascii="Arial" w:hAnsi="Arial" w:cs="Arial"/>
          <w:b/>
          <w:color w:val="333399"/>
          <w:sz w:val="32"/>
          <w:szCs w:val="32"/>
        </w:rPr>
        <w:t>Nominations for the UACES Committee</w:t>
      </w:r>
      <w:r w:rsidR="007E4CD9">
        <w:rPr>
          <w:rFonts w:ascii="Arial" w:hAnsi="Arial" w:cs="Arial"/>
          <w:b/>
          <w:color w:val="333399"/>
          <w:sz w:val="32"/>
          <w:szCs w:val="32"/>
        </w:rPr>
        <w:t xml:space="preserve"> 20</w:t>
      </w:r>
      <w:r w:rsidR="004C31D9">
        <w:rPr>
          <w:rFonts w:ascii="Arial" w:hAnsi="Arial" w:cs="Arial"/>
          <w:b/>
          <w:color w:val="333399"/>
          <w:sz w:val="32"/>
          <w:szCs w:val="32"/>
        </w:rPr>
        <w:t>21</w:t>
      </w:r>
    </w:p>
    <w:p w14:paraId="7492F361" w14:textId="77777777" w:rsidR="00D17E98" w:rsidRPr="00D17E98" w:rsidRDefault="00D17E98" w:rsidP="00176219">
      <w:pPr>
        <w:jc w:val="both"/>
        <w:rPr>
          <w:rFonts w:ascii="Arial" w:hAnsi="Arial" w:cs="Arial"/>
        </w:rPr>
      </w:pPr>
    </w:p>
    <w:p w14:paraId="448FBADC" w14:textId="77777777" w:rsidR="009C7805" w:rsidRPr="00D17E98" w:rsidRDefault="00D17E98" w:rsidP="00176219">
      <w:pPr>
        <w:jc w:val="both"/>
        <w:rPr>
          <w:rFonts w:ascii="Arial" w:hAnsi="Arial" w:cs="Arial"/>
        </w:rPr>
      </w:pPr>
      <w:r w:rsidRPr="00D17E98">
        <w:rPr>
          <w:rFonts w:ascii="Arial" w:hAnsi="Arial" w:cs="Arial"/>
        </w:rPr>
        <w:t>No</w:t>
      </w:r>
      <w:r>
        <w:rPr>
          <w:rFonts w:ascii="Arial" w:hAnsi="Arial" w:cs="Arial"/>
        </w:rPr>
        <w:t>minations are invited from individual members of UACES for election to the UACES Committee.</w:t>
      </w:r>
    </w:p>
    <w:p w14:paraId="5900760B" w14:textId="77777777" w:rsidR="00E37AAC" w:rsidRDefault="00E37AAC" w:rsidP="00176219">
      <w:pPr>
        <w:jc w:val="both"/>
        <w:rPr>
          <w:rFonts w:ascii="Arial" w:hAnsi="Arial" w:cs="Arial"/>
        </w:rPr>
      </w:pPr>
    </w:p>
    <w:p w14:paraId="01BD61F6" w14:textId="77777777" w:rsidR="00E37AAC" w:rsidRDefault="00E37AAC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A81015">
        <w:rPr>
          <w:rFonts w:ascii="Arial" w:hAnsi="Arial" w:cs="Arial"/>
        </w:rPr>
        <w:t xml:space="preserve"> a member of the UACES Committee</w:t>
      </w:r>
      <w:r>
        <w:rPr>
          <w:rFonts w:ascii="Arial" w:hAnsi="Arial" w:cs="Arial"/>
        </w:rPr>
        <w:t xml:space="preserve">, you can make a </w:t>
      </w:r>
      <w:r w:rsidRPr="00A81015">
        <w:rPr>
          <w:rFonts w:ascii="Arial" w:hAnsi="Arial" w:cs="Arial"/>
        </w:rPr>
        <w:t xml:space="preserve">contribution to the development of the European Studies field, and </w:t>
      </w:r>
      <w:r>
        <w:rPr>
          <w:rFonts w:ascii="Arial" w:hAnsi="Arial" w:cs="Arial"/>
        </w:rPr>
        <w:t xml:space="preserve">it </w:t>
      </w:r>
      <w:r w:rsidRPr="00A81015">
        <w:rPr>
          <w:rFonts w:ascii="Arial" w:hAnsi="Arial" w:cs="Arial"/>
        </w:rPr>
        <w:t>would enable you to:</w:t>
      </w:r>
    </w:p>
    <w:p w14:paraId="5963C54D" w14:textId="77777777" w:rsidR="00E37AAC" w:rsidRPr="00A81015" w:rsidRDefault="00E37AAC" w:rsidP="00176219">
      <w:pPr>
        <w:jc w:val="both"/>
        <w:rPr>
          <w:rFonts w:ascii="Arial" w:hAnsi="Arial" w:cs="Arial"/>
        </w:rPr>
      </w:pPr>
    </w:p>
    <w:p w14:paraId="6394F7E2" w14:textId="77777777" w:rsidR="00E37AAC" w:rsidRPr="00176219" w:rsidRDefault="00E37AAC" w:rsidP="00176219">
      <w:pPr>
        <w:pStyle w:val="ListParagraph"/>
        <w:numPr>
          <w:ilvl w:val="0"/>
          <w:numId w:val="4"/>
        </w:numPr>
        <w:tabs>
          <w:tab w:val="left" w:pos="4253"/>
        </w:tabs>
        <w:jc w:val="both"/>
        <w:rPr>
          <w:rFonts w:ascii="Arial" w:hAnsi="Arial" w:cs="Arial"/>
        </w:rPr>
      </w:pPr>
      <w:r w:rsidRPr="00176219">
        <w:rPr>
          <w:rFonts w:ascii="Arial" w:hAnsi="Arial" w:cs="Arial"/>
        </w:rPr>
        <w:t>shape the concerns of the Association as a whole</w:t>
      </w:r>
      <w:r w:rsidR="00176219" w:rsidRPr="00176219">
        <w:rPr>
          <w:rFonts w:ascii="Arial" w:hAnsi="Arial" w:cs="Arial"/>
        </w:rPr>
        <w:t>;</w:t>
      </w:r>
    </w:p>
    <w:p w14:paraId="64F692EF" w14:textId="77777777" w:rsidR="00E37AAC" w:rsidRPr="00176219" w:rsidRDefault="00E37AAC" w:rsidP="0017621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76219">
        <w:rPr>
          <w:rFonts w:ascii="Arial" w:hAnsi="Arial" w:cs="Arial"/>
        </w:rPr>
        <w:t>become involved in the organisation of events or activities</w:t>
      </w:r>
      <w:r w:rsidR="00176219" w:rsidRPr="00176219">
        <w:rPr>
          <w:rFonts w:ascii="Arial" w:hAnsi="Arial" w:cs="Arial"/>
        </w:rPr>
        <w:t>;</w:t>
      </w:r>
    </w:p>
    <w:p w14:paraId="626FC200" w14:textId="77777777" w:rsidR="00E37AAC" w:rsidRPr="00176219" w:rsidRDefault="00E37AAC" w:rsidP="0017621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76219">
        <w:rPr>
          <w:rFonts w:ascii="Arial" w:hAnsi="Arial" w:cs="Arial"/>
        </w:rPr>
        <w:t>broaden your networ</w:t>
      </w:r>
      <w:r w:rsidR="00176219" w:rsidRPr="00176219">
        <w:rPr>
          <w:rFonts w:ascii="Arial" w:hAnsi="Arial" w:cs="Arial"/>
        </w:rPr>
        <w:t>k of contacts outside your own I</w:t>
      </w:r>
      <w:r w:rsidRPr="00176219">
        <w:rPr>
          <w:rFonts w:ascii="Arial" w:hAnsi="Arial" w:cs="Arial"/>
        </w:rPr>
        <w:t>nstitution</w:t>
      </w:r>
      <w:r w:rsidR="00176219">
        <w:rPr>
          <w:rFonts w:ascii="Arial" w:hAnsi="Arial" w:cs="Arial"/>
        </w:rPr>
        <w:t>.</w:t>
      </w:r>
    </w:p>
    <w:p w14:paraId="74725868" w14:textId="77777777" w:rsidR="00E37AAC" w:rsidRDefault="00E37AAC" w:rsidP="00176219">
      <w:pPr>
        <w:jc w:val="both"/>
        <w:rPr>
          <w:rFonts w:ascii="Arial" w:hAnsi="Arial" w:cs="Arial"/>
        </w:rPr>
      </w:pPr>
    </w:p>
    <w:p w14:paraId="61B688E3" w14:textId="77777777" w:rsidR="00E37AAC" w:rsidRDefault="00E37AAC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Elections will be held for the posts of:</w:t>
      </w:r>
    </w:p>
    <w:p w14:paraId="32AE5717" w14:textId="77777777" w:rsidR="00E37AAC" w:rsidRDefault="00E37AAC" w:rsidP="00176219">
      <w:pPr>
        <w:jc w:val="both"/>
        <w:rPr>
          <w:rFonts w:ascii="Arial" w:hAnsi="Arial" w:cs="Arial"/>
        </w:rPr>
      </w:pPr>
    </w:p>
    <w:p w14:paraId="654FD309" w14:textId="77777777" w:rsidR="00E37AAC" w:rsidRPr="00176219" w:rsidRDefault="007E4CD9" w:rsidP="0017621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UACES </w:t>
      </w:r>
      <w:r w:rsidR="00F97B04">
        <w:rPr>
          <w:rFonts w:ascii="Arial" w:hAnsi="Arial" w:cs="Arial"/>
        </w:rPr>
        <w:t>Chair</w:t>
      </w:r>
      <w:r w:rsidR="00176219">
        <w:rPr>
          <w:rFonts w:ascii="Arial" w:hAnsi="Arial" w:cs="Arial"/>
        </w:rPr>
        <w:t>;</w:t>
      </w:r>
    </w:p>
    <w:p w14:paraId="425FFDA0" w14:textId="77777777" w:rsidR="00E37AAC" w:rsidRPr="00843D0B" w:rsidRDefault="00E37AAC" w:rsidP="0017621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843D0B">
        <w:rPr>
          <w:rFonts w:ascii="Arial" w:hAnsi="Arial" w:cs="Arial"/>
        </w:rPr>
        <w:t>UACES Committee Member (two places)</w:t>
      </w:r>
      <w:r w:rsidR="00176219" w:rsidRPr="00843D0B">
        <w:rPr>
          <w:rFonts w:ascii="Arial" w:hAnsi="Arial" w:cs="Arial"/>
        </w:rPr>
        <w:t>.</w:t>
      </w:r>
    </w:p>
    <w:p w14:paraId="7791B88A" w14:textId="77777777" w:rsidR="00E37AAC" w:rsidRDefault="00E37AAC" w:rsidP="00176219">
      <w:pPr>
        <w:jc w:val="both"/>
        <w:rPr>
          <w:rFonts w:ascii="Arial" w:hAnsi="Arial" w:cs="Arial"/>
        </w:rPr>
      </w:pPr>
    </w:p>
    <w:p w14:paraId="2C618909" w14:textId="29DF0849" w:rsidR="00E37AAC" w:rsidRDefault="00E37AAC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term</w:t>
      </w:r>
      <w:r w:rsidRPr="00A81015">
        <w:rPr>
          <w:rFonts w:ascii="Arial" w:hAnsi="Arial" w:cs="Arial"/>
        </w:rPr>
        <w:t xml:space="preserve"> of office </w:t>
      </w:r>
      <w:r>
        <w:rPr>
          <w:rFonts w:ascii="Arial" w:hAnsi="Arial" w:cs="Arial"/>
        </w:rPr>
        <w:t xml:space="preserve">is for three </w:t>
      </w:r>
      <w:r w:rsidR="00420641">
        <w:rPr>
          <w:rFonts w:ascii="Arial" w:hAnsi="Arial" w:cs="Arial"/>
        </w:rPr>
        <w:t>years, commencing September 20</w:t>
      </w:r>
      <w:r w:rsidR="005F5B1A">
        <w:rPr>
          <w:rFonts w:ascii="Arial" w:hAnsi="Arial" w:cs="Arial"/>
        </w:rPr>
        <w:t>21</w:t>
      </w:r>
      <w:r>
        <w:rPr>
          <w:rFonts w:ascii="Arial" w:hAnsi="Arial" w:cs="Arial"/>
        </w:rPr>
        <w:t>. If elected, you will also become a Trustee of the Association, which is a registered Charity in England and Wales</w:t>
      </w:r>
      <w:r w:rsidR="00284F90">
        <w:rPr>
          <w:rFonts w:ascii="Arial" w:hAnsi="Arial" w:cs="Arial"/>
        </w:rPr>
        <w:t xml:space="preserve"> (No: 1163773)</w:t>
      </w:r>
      <w:r>
        <w:rPr>
          <w:rFonts w:ascii="Arial" w:hAnsi="Arial" w:cs="Arial"/>
        </w:rPr>
        <w:t>.</w:t>
      </w:r>
    </w:p>
    <w:p w14:paraId="34D2DE56" w14:textId="77777777" w:rsidR="00E37AAC" w:rsidRDefault="00E37AAC" w:rsidP="00176219">
      <w:pPr>
        <w:jc w:val="both"/>
        <w:rPr>
          <w:rFonts w:ascii="Arial" w:hAnsi="Arial" w:cs="Arial"/>
        </w:rPr>
      </w:pPr>
    </w:p>
    <w:p w14:paraId="18A84856" w14:textId="16F131F5" w:rsidR="00E37AAC" w:rsidRDefault="00E37AAC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nominations is </w:t>
      </w:r>
      <w:r w:rsidRPr="00E37AAC">
        <w:rPr>
          <w:rFonts w:ascii="Arial" w:hAnsi="Arial" w:cs="Arial"/>
          <w:b/>
          <w:color w:val="333399"/>
        </w:rPr>
        <w:t>31 Ja</w:t>
      </w:r>
      <w:r w:rsidR="007A3C3E">
        <w:rPr>
          <w:rFonts w:ascii="Arial" w:hAnsi="Arial" w:cs="Arial"/>
          <w:b/>
          <w:color w:val="333399"/>
        </w:rPr>
        <w:t>nuary 20</w:t>
      </w:r>
      <w:r w:rsidR="004C31D9">
        <w:rPr>
          <w:rFonts w:ascii="Arial" w:hAnsi="Arial" w:cs="Arial"/>
          <w:b/>
          <w:color w:val="333399"/>
        </w:rPr>
        <w:t>21</w:t>
      </w:r>
      <w:r>
        <w:rPr>
          <w:rFonts w:ascii="Arial" w:hAnsi="Arial" w:cs="Arial"/>
        </w:rPr>
        <w:t>.</w:t>
      </w:r>
    </w:p>
    <w:p w14:paraId="0AEBBC79" w14:textId="77777777" w:rsidR="00E37AAC" w:rsidRDefault="00E37AAC" w:rsidP="00176219">
      <w:pPr>
        <w:jc w:val="both"/>
        <w:rPr>
          <w:rFonts w:ascii="Arial" w:hAnsi="Arial" w:cs="Arial"/>
        </w:rPr>
      </w:pPr>
    </w:p>
    <w:p w14:paraId="10AA2E66" w14:textId="40EB0BA8" w:rsidR="00E37AAC" w:rsidRDefault="00E37AAC" w:rsidP="00176219">
      <w:pPr>
        <w:jc w:val="both"/>
        <w:rPr>
          <w:rFonts w:ascii="Arial" w:hAnsi="Arial" w:cs="Arial"/>
        </w:rPr>
      </w:pPr>
      <w:r w:rsidRPr="00A81015">
        <w:rPr>
          <w:rFonts w:ascii="Arial" w:hAnsi="Arial" w:cs="Arial"/>
        </w:rPr>
        <w:t xml:space="preserve">If places are contested, </w:t>
      </w:r>
      <w:r w:rsidR="00246F0B">
        <w:rPr>
          <w:rFonts w:ascii="Arial" w:hAnsi="Arial" w:cs="Arial"/>
        </w:rPr>
        <w:t xml:space="preserve">it is expected that </w:t>
      </w:r>
      <w:r w:rsidR="005E1B91">
        <w:rPr>
          <w:rFonts w:ascii="Arial" w:hAnsi="Arial" w:cs="Arial"/>
        </w:rPr>
        <w:t xml:space="preserve">electronic </w:t>
      </w:r>
      <w:r w:rsidRPr="00A81015">
        <w:rPr>
          <w:rFonts w:ascii="Arial" w:hAnsi="Arial" w:cs="Arial"/>
        </w:rPr>
        <w:t xml:space="preserve">ballot papers will be </w:t>
      </w:r>
      <w:r w:rsidR="00246F0B">
        <w:rPr>
          <w:rFonts w:ascii="Arial" w:hAnsi="Arial" w:cs="Arial"/>
        </w:rPr>
        <w:t>circulated in March 20</w:t>
      </w:r>
      <w:r w:rsidR="004C31D9">
        <w:rPr>
          <w:rFonts w:ascii="Arial" w:hAnsi="Arial" w:cs="Arial"/>
        </w:rPr>
        <w:t>21</w:t>
      </w:r>
      <w:r w:rsidR="00246F0B">
        <w:rPr>
          <w:rFonts w:ascii="Arial" w:hAnsi="Arial" w:cs="Arial"/>
        </w:rPr>
        <w:t>, with the election to be completed before the end of April 20</w:t>
      </w:r>
      <w:r w:rsidR="004C31D9">
        <w:rPr>
          <w:rFonts w:ascii="Arial" w:hAnsi="Arial" w:cs="Arial"/>
        </w:rPr>
        <w:t>21</w:t>
      </w:r>
      <w:r w:rsidR="00246F0B">
        <w:rPr>
          <w:rFonts w:ascii="Arial" w:hAnsi="Arial" w:cs="Arial"/>
        </w:rPr>
        <w:t>.</w:t>
      </w:r>
    </w:p>
    <w:p w14:paraId="6BC2BA9F" w14:textId="77777777" w:rsidR="001C7889" w:rsidRPr="001C7889" w:rsidRDefault="001C7889" w:rsidP="00176219">
      <w:pPr>
        <w:tabs>
          <w:tab w:val="left" w:pos="9923"/>
        </w:tabs>
        <w:jc w:val="both"/>
        <w:rPr>
          <w:rFonts w:ascii="Arial" w:hAnsi="Arial" w:cs="Arial"/>
        </w:rPr>
      </w:pPr>
    </w:p>
    <w:p w14:paraId="287E4F1D" w14:textId="77777777" w:rsidR="00D17E98" w:rsidRPr="00840F91" w:rsidRDefault="00F97B04" w:rsidP="00176219">
      <w:pPr>
        <w:tabs>
          <w:tab w:val="left" w:pos="9923"/>
        </w:tabs>
        <w:jc w:val="both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>Chair</w:t>
      </w:r>
    </w:p>
    <w:p w14:paraId="10ADCE00" w14:textId="77777777" w:rsidR="00D17E98" w:rsidRPr="00A81015" w:rsidRDefault="00D17E98" w:rsidP="00176219">
      <w:pPr>
        <w:jc w:val="both"/>
        <w:rPr>
          <w:rFonts w:ascii="Arial" w:hAnsi="Arial" w:cs="Arial"/>
        </w:rPr>
      </w:pPr>
    </w:p>
    <w:p w14:paraId="76C48DE5" w14:textId="77777777" w:rsidR="00EE633A" w:rsidRDefault="002B36EB" w:rsidP="00176219">
      <w:pPr>
        <w:jc w:val="both"/>
        <w:rPr>
          <w:rFonts w:ascii="Arial" w:hAnsi="Arial" w:cs="Arial"/>
        </w:rPr>
      </w:pPr>
      <w:r w:rsidRPr="00843D0B">
        <w:rPr>
          <w:rFonts w:ascii="Arial" w:hAnsi="Arial" w:cs="Arial"/>
        </w:rPr>
        <w:t xml:space="preserve">The </w:t>
      </w:r>
      <w:r w:rsidR="00F97B04">
        <w:rPr>
          <w:rFonts w:ascii="Arial" w:hAnsi="Arial" w:cs="Arial"/>
        </w:rPr>
        <w:t>Chair</w:t>
      </w:r>
      <w:r w:rsidR="00420641" w:rsidRPr="00843D0B">
        <w:rPr>
          <w:rFonts w:ascii="Arial" w:hAnsi="Arial" w:cs="Arial"/>
        </w:rPr>
        <w:t xml:space="preserve"> is expected to attend </w:t>
      </w:r>
      <w:r w:rsidR="007E4CD9">
        <w:rPr>
          <w:rFonts w:ascii="Arial" w:hAnsi="Arial" w:cs="Arial"/>
        </w:rPr>
        <w:t>around</w:t>
      </w:r>
      <w:r w:rsidR="00420641" w:rsidRPr="00843D0B">
        <w:rPr>
          <w:rFonts w:ascii="Arial" w:hAnsi="Arial" w:cs="Arial"/>
        </w:rPr>
        <w:t xml:space="preserve"> 13 </w:t>
      </w:r>
      <w:r w:rsidR="00EE633A" w:rsidRPr="00843D0B">
        <w:rPr>
          <w:rFonts w:ascii="Arial" w:hAnsi="Arial" w:cs="Arial"/>
        </w:rPr>
        <w:t>meetings a ye</w:t>
      </w:r>
      <w:r w:rsidR="00420641" w:rsidRPr="00843D0B">
        <w:rPr>
          <w:rFonts w:ascii="Arial" w:hAnsi="Arial" w:cs="Arial"/>
        </w:rPr>
        <w:t>ar (3 full Committee meetings,</w:t>
      </w:r>
      <w:r w:rsidR="00EE633A" w:rsidRPr="00843D0B">
        <w:rPr>
          <w:rFonts w:ascii="Arial" w:hAnsi="Arial" w:cs="Arial"/>
        </w:rPr>
        <w:t xml:space="preserve"> </w:t>
      </w:r>
      <w:r w:rsidR="00834A6A" w:rsidRPr="00843D0B">
        <w:rPr>
          <w:rFonts w:ascii="Arial" w:hAnsi="Arial" w:cs="Arial"/>
        </w:rPr>
        <w:t>4 Officer’s meetings</w:t>
      </w:r>
      <w:r w:rsidR="00420641" w:rsidRPr="00843D0B">
        <w:rPr>
          <w:rFonts w:ascii="Arial" w:hAnsi="Arial" w:cs="Arial"/>
        </w:rPr>
        <w:t>, plus various working group meetings</w:t>
      </w:r>
      <w:r w:rsidR="00834A6A" w:rsidRPr="00843D0B">
        <w:rPr>
          <w:rFonts w:ascii="Arial" w:hAnsi="Arial" w:cs="Arial"/>
        </w:rPr>
        <w:t>)</w:t>
      </w:r>
      <w:r w:rsidR="002327C1" w:rsidRPr="00843D0B">
        <w:rPr>
          <w:rFonts w:ascii="Arial" w:hAnsi="Arial" w:cs="Arial"/>
        </w:rPr>
        <w:t xml:space="preserve">. </w:t>
      </w:r>
      <w:r w:rsidR="00F1209F" w:rsidRPr="00843D0B">
        <w:rPr>
          <w:rFonts w:ascii="Arial" w:hAnsi="Arial" w:cs="Arial"/>
        </w:rPr>
        <w:t>T</w:t>
      </w:r>
      <w:r w:rsidR="00780289" w:rsidRPr="00843D0B">
        <w:rPr>
          <w:rFonts w:ascii="Arial" w:hAnsi="Arial" w:cs="Arial"/>
        </w:rPr>
        <w:t xml:space="preserve">he </w:t>
      </w:r>
      <w:r w:rsidR="00F97B04">
        <w:rPr>
          <w:rFonts w:ascii="Arial" w:hAnsi="Arial" w:cs="Arial"/>
        </w:rPr>
        <w:t xml:space="preserve">Chair </w:t>
      </w:r>
      <w:r w:rsidR="00F1209F" w:rsidRPr="00843D0B">
        <w:rPr>
          <w:rFonts w:ascii="Arial" w:hAnsi="Arial" w:cs="Arial"/>
        </w:rPr>
        <w:t>must</w:t>
      </w:r>
      <w:r w:rsidR="00EE633A" w:rsidRPr="00843D0B">
        <w:rPr>
          <w:rFonts w:ascii="Arial" w:hAnsi="Arial" w:cs="Arial"/>
        </w:rPr>
        <w:t xml:space="preserve"> be </w:t>
      </w:r>
      <w:r w:rsidR="008E4F24" w:rsidRPr="00843D0B">
        <w:rPr>
          <w:rFonts w:ascii="Arial" w:hAnsi="Arial" w:cs="Arial"/>
        </w:rPr>
        <w:t xml:space="preserve">experienced, of sound judgement </w:t>
      </w:r>
      <w:r w:rsidR="00834A6A" w:rsidRPr="00843D0B">
        <w:rPr>
          <w:rFonts w:ascii="Arial" w:hAnsi="Arial" w:cs="Arial"/>
        </w:rPr>
        <w:t xml:space="preserve">and </w:t>
      </w:r>
      <w:r w:rsidR="00EE633A" w:rsidRPr="00843D0B">
        <w:rPr>
          <w:rFonts w:ascii="Arial" w:hAnsi="Arial" w:cs="Arial"/>
        </w:rPr>
        <w:t>with established contacts and familiarity with UACES and its activities</w:t>
      </w:r>
      <w:r w:rsidR="00F1783A" w:rsidRPr="00843D0B">
        <w:rPr>
          <w:rFonts w:ascii="Arial" w:hAnsi="Arial" w:cs="Arial"/>
        </w:rPr>
        <w:t>, especially the Annual Conference</w:t>
      </w:r>
      <w:r w:rsidR="00EE633A" w:rsidRPr="00843D0B">
        <w:rPr>
          <w:rFonts w:ascii="Arial" w:hAnsi="Arial" w:cs="Arial"/>
        </w:rPr>
        <w:t>.</w:t>
      </w:r>
      <w:r w:rsidR="00834A6A" w:rsidRPr="00843D0B">
        <w:rPr>
          <w:rFonts w:ascii="Arial" w:hAnsi="Arial" w:cs="Arial"/>
        </w:rPr>
        <w:t xml:space="preserve"> Ideally, the candidate would have previously served on the UACES Committee.</w:t>
      </w:r>
      <w:r w:rsidR="00420641" w:rsidRPr="00843D0B">
        <w:rPr>
          <w:rFonts w:ascii="Arial" w:hAnsi="Arial" w:cs="Arial"/>
        </w:rPr>
        <w:t xml:space="preserve"> </w:t>
      </w:r>
      <w:r w:rsidR="00843D0B">
        <w:rPr>
          <w:rFonts w:ascii="Arial" w:hAnsi="Arial" w:cs="Arial"/>
        </w:rPr>
        <w:t xml:space="preserve">The </w:t>
      </w:r>
      <w:r w:rsidR="00F97B04">
        <w:rPr>
          <w:rFonts w:ascii="Arial" w:hAnsi="Arial" w:cs="Arial"/>
        </w:rPr>
        <w:t>Chair has the final say on</w:t>
      </w:r>
      <w:r w:rsidR="00843D0B">
        <w:rPr>
          <w:rFonts w:ascii="Arial" w:hAnsi="Arial" w:cs="Arial"/>
        </w:rPr>
        <w:t xml:space="preserve"> the governance of UACES and will have a significant impact on the direction UACES takes going forward.</w:t>
      </w:r>
      <w:r w:rsidR="00F97B04">
        <w:rPr>
          <w:rFonts w:ascii="Arial" w:hAnsi="Arial" w:cs="Arial"/>
        </w:rPr>
        <w:t xml:space="preserve"> The UACES Chair must be resident in the UK for tax purposes.</w:t>
      </w:r>
    </w:p>
    <w:p w14:paraId="6D84775C" w14:textId="77777777" w:rsidR="00EE633A" w:rsidRDefault="00EE633A" w:rsidP="00176219">
      <w:pPr>
        <w:jc w:val="both"/>
        <w:rPr>
          <w:rFonts w:ascii="Arial" w:hAnsi="Arial" w:cs="Arial"/>
        </w:rPr>
      </w:pPr>
    </w:p>
    <w:p w14:paraId="0DE3F74A" w14:textId="77777777" w:rsidR="00D17E98" w:rsidRPr="00840F91" w:rsidRDefault="00D17E98" w:rsidP="00176219">
      <w:pPr>
        <w:tabs>
          <w:tab w:val="left" w:pos="9923"/>
        </w:tabs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840F91">
        <w:rPr>
          <w:rFonts w:ascii="Arial" w:hAnsi="Arial" w:cs="Arial"/>
          <w:b/>
          <w:color w:val="333399"/>
          <w:sz w:val="24"/>
          <w:szCs w:val="24"/>
        </w:rPr>
        <w:t>Committee Member (two vacancies)</w:t>
      </w:r>
    </w:p>
    <w:p w14:paraId="7D9296E3" w14:textId="77777777" w:rsidR="00D17E98" w:rsidRPr="00A81015" w:rsidRDefault="00D17E98" w:rsidP="00176219">
      <w:pPr>
        <w:jc w:val="both"/>
        <w:rPr>
          <w:rFonts w:ascii="Arial" w:hAnsi="Arial" w:cs="Arial"/>
          <w:b/>
        </w:rPr>
      </w:pPr>
    </w:p>
    <w:p w14:paraId="7BB38DD4" w14:textId="0102699D" w:rsidR="00E37AAC" w:rsidRDefault="00E37AAC" w:rsidP="00176219">
      <w:pPr>
        <w:pStyle w:val="Pa1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Members are expected to attend 6 meetings a year (3 full Committee meetings, and 3 working group meetings</w:t>
      </w:r>
      <w:r w:rsidR="007E4CD9">
        <w:rPr>
          <w:rFonts w:ascii="Arial" w:hAnsi="Arial" w:cs="Arial"/>
          <w:sz w:val="20"/>
          <w:szCs w:val="20"/>
        </w:rPr>
        <w:t xml:space="preserve"> – NB these often take place on the same day</w:t>
      </w:r>
      <w:r>
        <w:rPr>
          <w:rFonts w:ascii="Arial" w:hAnsi="Arial" w:cs="Arial"/>
          <w:sz w:val="20"/>
          <w:szCs w:val="20"/>
        </w:rPr>
        <w:t>)</w:t>
      </w:r>
      <w:r w:rsidR="00EE633A">
        <w:rPr>
          <w:rFonts w:ascii="Arial" w:hAnsi="Arial" w:cs="Arial"/>
          <w:sz w:val="20"/>
          <w:szCs w:val="20"/>
        </w:rPr>
        <w:t xml:space="preserve"> and to take on specific functional responsibilities relevant to their skills and expertise.</w:t>
      </w:r>
      <w:r w:rsidR="004C31D9">
        <w:rPr>
          <w:rFonts w:ascii="Arial" w:hAnsi="Arial" w:cs="Arial"/>
          <w:sz w:val="20"/>
          <w:szCs w:val="20"/>
        </w:rPr>
        <w:t xml:space="preserve"> It is expected that, for 2021-22 at least, most of these meetings will take place virtually.</w:t>
      </w:r>
      <w:r w:rsidR="00EE633A">
        <w:rPr>
          <w:rFonts w:ascii="Arial" w:hAnsi="Arial" w:cs="Arial"/>
          <w:sz w:val="20"/>
          <w:szCs w:val="20"/>
        </w:rPr>
        <w:t xml:space="preserve"> There</w:t>
      </w:r>
      <w:r w:rsidR="00287C6C">
        <w:rPr>
          <w:rFonts w:ascii="Arial" w:hAnsi="Arial" w:cs="Arial"/>
          <w:sz w:val="20"/>
          <w:szCs w:val="20"/>
        </w:rPr>
        <w:t xml:space="preserve"> is no ideal candidate – we are looking for hard</w:t>
      </w:r>
      <w:r w:rsidR="002B36EB">
        <w:rPr>
          <w:rFonts w:ascii="Arial" w:hAnsi="Arial" w:cs="Arial"/>
          <w:sz w:val="20"/>
          <w:szCs w:val="20"/>
        </w:rPr>
        <w:t>-</w:t>
      </w:r>
      <w:r w:rsidR="00287C6C">
        <w:rPr>
          <w:rFonts w:ascii="Arial" w:hAnsi="Arial" w:cs="Arial"/>
          <w:sz w:val="20"/>
          <w:szCs w:val="20"/>
        </w:rPr>
        <w:t>wor</w:t>
      </w:r>
      <w:r w:rsidR="00176219">
        <w:rPr>
          <w:rFonts w:ascii="Arial" w:hAnsi="Arial" w:cs="Arial"/>
          <w:sz w:val="20"/>
          <w:szCs w:val="20"/>
        </w:rPr>
        <w:t xml:space="preserve">king and committed individuals </w:t>
      </w:r>
      <w:r w:rsidR="00287C6C">
        <w:rPr>
          <w:rFonts w:ascii="Arial" w:hAnsi="Arial" w:cs="Arial"/>
          <w:sz w:val="20"/>
          <w:szCs w:val="20"/>
        </w:rPr>
        <w:t xml:space="preserve">with familiarity of UACES, and </w:t>
      </w:r>
      <w:r w:rsidR="00176219">
        <w:rPr>
          <w:rFonts w:ascii="Arial" w:hAnsi="Arial" w:cs="Arial"/>
          <w:sz w:val="20"/>
          <w:szCs w:val="20"/>
        </w:rPr>
        <w:t xml:space="preserve">with </w:t>
      </w:r>
      <w:r w:rsidR="00287C6C">
        <w:rPr>
          <w:rFonts w:ascii="Arial" w:hAnsi="Arial" w:cs="Arial"/>
          <w:sz w:val="20"/>
          <w:szCs w:val="20"/>
        </w:rPr>
        <w:t>ski</w:t>
      </w:r>
      <w:r w:rsidR="00DF4A57">
        <w:rPr>
          <w:rFonts w:ascii="Arial" w:hAnsi="Arial" w:cs="Arial"/>
          <w:sz w:val="20"/>
          <w:szCs w:val="20"/>
        </w:rPr>
        <w:t xml:space="preserve">lls and interests </w:t>
      </w:r>
      <w:r w:rsidR="003E2D8D">
        <w:rPr>
          <w:rFonts w:ascii="Arial" w:hAnsi="Arial" w:cs="Arial"/>
          <w:sz w:val="20"/>
          <w:szCs w:val="20"/>
        </w:rPr>
        <w:t>that will</w:t>
      </w:r>
      <w:r w:rsidR="00176219">
        <w:rPr>
          <w:rFonts w:ascii="Arial" w:hAnsi="Arial" w:cs="Arial"/>
          <w:sz w:val="20"/>
          <w:szCs w:val="20"/>
        </w:rPr>
        <w:t xml:space="preserve"> complement those </w:t>
      </w:r>
      <w:r w:rsidR="00DF4A57">
        <w:rPr>
          <w:rFonts w:ascii="Arial" w:hAnsi="Arial" w:cs="Arial"/>
          <w:sz w:val="20"/>
          <w:szCs w:val="20"/>
        </w:rPr>
        <w:t>of the existing</w:t>
      </w:r>
      <w:r w:rsidR="00287C6C">
        <w:rPr>
          <w:rFonts w:ascii="Arial" w:hAnsi="Arial" w:cs="Arial"/>
          <w:sz w:val="20"/>
          <w:szCs w:val="20"/>
        </w:rPr>
        <w:t xml:space="preserve"> Committee.</w:t>
      </w:r>
      <w:r w:rsidR="00284F90">
        <w:rPr>
          <w:rFonts w:ascii="Arial" w:hAnsi="Arial" w:cs="Arial"/>
          <w:sz w:val="20"/>
          <w:szCs w:val="20"/>
        </w:rPr>
        <w:t xml:space="preserve"> Committee members do not need to be based in the UK.</w:t>
      </w:r>
    </w:p>
    <w:p w14:paraId="3254F886" w14:textId="77777777" w:rsidR="00287C6C" w:rsidRPr="00A81015" w:rsidRDefault="00287C6C" w:rsidP="00176219">
      <w:pPr>
        <w:jc w:val="both"/>
        <w:rPr>
          <w:rFonts w:ascii="Arial" w:hAnsi="Arial" w:cs="Arial"/>
        </w:rPr>
      </w:pPr>
    </w:p>
    <w:p w14:paraId="00CF05EC" w14:textId="77777777" w:rsidR="00E37AAC" w:rsidRPr="002327C1" w:rsidRDefault="00EE633A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about both</w:t>
      </w:r>
      <w:r w:rsidR="00D076AA">
        <w:rPr>
          <w:rFonts w:ascii="Arial" w:hAnsi="Arial" w:cs="Arial"/>
        </w:rPr>
        <w:t xml:space="preserve"> posts can be viewed online at </w:t>
      </w:r>
      <w:r w:rsidR="00E37AAC" w:rsidRPr="00F1209F">
        <w:rPr>
          <w:rFonts w:ascii="Arial" w:hAnsi="Arial" w:cs="Arial"/>
          <w:color w:val="0000FF"/>
        </w:rPr>
        <w:t>www.uaces.org/elections</w:t>
      </w:r>
      <w:r w:rsidR="00F1209F">
        <w:rPr>
          <w:rFonts w:ascii="Arial" w:hAnsi="Arial" w:cs="Arial"/>
        </w:rPr>
        <w:t xml:space="preserve">. </w:t>
      </w:r>
      <w:r w:rsidR="00420641">
        <w:rPr>
          <w:rFonts w:ascii="Arial" w:hAnsi="Arial" w:cs="Arial"/>
        </w:rPr>
        <w:t xml:space="preserve"> </w:t>
      </w:r>
    </w:p>
    <w:p w14:paraId="2122EF06" w14:textId="77777777" w:rsidR="001C7889" w:rsidRDefault="001C7889" w:rsidP="00176219">
      <w:pPr>
        <w:jc w:val="both"/>
        <w:rPr>
          <w:rFonts w:ascii="Arial" w:hAnsi="Arial" w:cs="Arial"/>
        </w:rPr>
      </w:pPr>
    </w:p>
    <w:p w14:paraId="54388D2D" w14:textId="77777777" w:rsidR="001C7889" w:rsidRPr="00840F91" w:rsidRDefault="001C7889" w:rsidP="00176219">
      <w:pPr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840F91">
        <w:rPr>
          <w:rFonts w:ascii="Arial" w:hAnsi="Arial" w:cs="Arial"/>
          <w:b/>
          <w:color w:val="333399"/>
          <w:sz w:val="24"/>
          <w:szCs w:val="24"/>
        </w:rPr>
        <w:t>Nominations</w:t>
      </w:r>
    </w:p>
    <w:p w14:paraId="188CCE14" w14:textId="77777777" w:rsidR="001C7889" w:rsidRDefault="001C7889" w:rsidP="00176219">
      <w:pPr>
        <w:jc w:val="both"/>
        <w:rPr>
          <w:rFonts w:ascii="Arial" w:hAnsi="Arial" w:cs="Arial"/>
        </w:rPr>
      </w:pPr>
    </w:p>
    <w:p w14:paraId="6CCAA570" w14:textId="77777777" w:rsidR="001C7889" w:rsidRDefault="001C7889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return the following form.</w:t>
      </w:r>
    </w:p>
    <w:p w14:paraId="3539A12A" w14:textId="77777777" w:rsidR="001C7889" w:rsidRDefault="001C7889" w:rsidP="00176219">
      <w:pPr>
        <w:jc w:val="both"/>
        <w:rPr>
          <w:rFonts w:ascii="Arial" w:hAnsi="Arial" w:cs="Arial"/>
        </w:rPr>
      </w:pPr>
    </w:p>
    <w:p w14:paraId="7EE89C40" w14:textId="77777777" w:rsidR="00840F91" w:rsidRPr="00A81015" w:rsidRDefault="00840F91" w:rsidP="00176219">
      <w:pPr>
        <w:jc w:val="both"/>
        <w:rPr>
          <w:rFonts w:ascii="Arial" w:hAnsi="Arial" w:cs="Arial"/>
        </w:rPr>
      </w:pPr>
    </w:p>
    <w:p w14:paraId="3CBF34D8" w14:textId="77777777" w:rsidR="009C7805" w:rsidRPr="00A81015" w:rsidRDefault="00016926" w:rsidP="0017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  ---  ---  ---  ---  ---  ---  ---  ---  ---  ---  ---  ---   ---  ---  </w:t>
      </w:r>
      <w:r w:rsidRPr="00016926">
        <w:rPr>
          <w:rFonts w:ascii="Arial" w:hAnsi="Arial" w:cs="Arial"/>
          <w:sz w:val="16"/>
          <w:szCs w:val="16"/>
        </w:rPr>
        <w:t>CUT LINE</w:t>
      </w:r>
      <w:r>
        <w:rPr>
          <w:rFonts w:ascii="Arial" w:hAnsi="Arial" w:cs="Arial"/>
        </w:rPr>
        <w:t xml:space="preserve">  ---  ---  ---  ---  ---  ---  ---  ---  ---  ---  ---   ---  ---  ---  ---</w:t>
      </w:r>
    </w:p>
    <w:p w14:paraId="0E5B0409" w14:textId="77777777" w:rsidR="00104E02" w:rsidRPr="00A81015" w:rsidRDefault="00104E02" w:rsidP="00176219">
      <w:pPr>
        <w:jc w:val="both"/>
        <w:rPr>
          <w:rFonts w:ascii="Arial" w:hAnsi="Arial" w:cs="Arial"/>
        </w:rPr>
      </w:pPr>
    </w:p>
    <w:p w14:paraId="54B67E46" w14:textId="77777777" w:rsidR="002C7BB0" w:rsidRPr="00A81015" w:rsidRDefault="00C85977" w:rsidP="00176219">
      <w:pPr>
        <w:tabs>
          <w:tab w:val="left" w:pos="5529"/>
        </w:tabs>
        <w:jc w:val="both"/>
        <w:rPr>
          <w:rFonts w:ascii="Arial" w:hAnsi="Arial" w:cs="Arial"/>
        </w:rPr>
      </w:pPr>
      <w:r w:rsidRPr="00A81015">
        <w:rPr>
          <w:rFonts w:ascii="Arial" w:hAnsi="Arial" w:cs="Arial"/>
        </w:rPr>
        <w:t xml:space="preserve">Full Name and Institution </w:t>
      </w:r>
      <w:r w:rsidR="00A81015" w:rsidRPr="00A81015">
        <w:rPr>
          <w:rFonts w:ascii="Arial" w:hAnsi="Arial" w:cs="Arial"/>
        </w:rPr>
        <w:t>of Nominee</w:t>
      </w:r>
      <w:r w:rsidR="002C7BB0" w:rsidRPr="00A81015">
        <w:rPr>
          <w:rFonts w:ascii="Arial" w:hAnsi="Arial" w:cs="Arial"/>
        </w:rPr>
        <w:tab/>
        <w:t>____</w:t>
      </w:r>
      <w:r w:rsidR="00E37AAC">
        <w:rPr>
          <w:rFonts w:ascii="Arial" w:hAnsi="Arial" w:cs="Arial"/>
        </w:rPr>
        <w:t>______________________________________</w:t>
      </w:r>
    </w:p>
    <w:p w14:paraId="78171553" w14:textId="77777777" w:rsidR="002C7BB0" w:rsidRPr="00A81015" w:rsidRDefault="002C7BB0" w:rsidP="00176219">
      <w:pPr>
        <w:tabs>
          <w:tab w:val="left" w:pos="5529"/>
        </w:tabs>
        <w:jc w:val="both"/>
        <w:rPr>
          <w:rFonts w:ascii="Arial" w:hAnsi="Arial" w:cs="Arial"/>
        </w:rPr>
      </w:pPr>
    </w:p>
    <w:p w14:paraId="2899FF73" w14:textId="77777777" w:rsidR="002C7BB0" w:rsidRPr="00A81015" w:rsidRDefault="002C7BB0" w:rsidP="00176219">
      <w:pPr>
        <w:tabs>
          <w:tab w:val="left" w:pos="5529"/>
        </w:tabs>
        <w:jc w:val="both"/>
        <w:rPr>
          <w:rFonts w:ascii="Arial" w:hAnsi="Arial" w:cs="Arial"/>
        </w:rPr>
      </w:pPr>
      <w:r w:rsidRPr="00A81015">
        <w:rPr>
          <w:rFonts w:ascii="Arial" w:hAnsi="Arial" w:cs="Arial"/>
        </w:rPr>
        <w:t>Signature of Nominee</w:t>
      </w:r>
      <w:r w:rsidRPr="00A81015">
        <w:rPr>
          <w:rFonts w:ascii="Arial" w:hAnsi="Arial" w:cs="Arial"/>
        </w:rPr>
        <w:tab/>
      </w:r>
      <w:r w:rsidR="00E37AAC" w:rsidRPr="00A81015">
        <w:rPr>
          <w:rFonts w:ascii="Arial" w:hAnsi="Arial" w:cs="Arial"/>
        </w:rPr>
        <w:t>____</w:t>
      </w:r>
      <w:r w:rsidR="00E37AAC">
        <w:rPr>
          <w:rFonts w:ascii="Arial" w:hAnsi="Arial" w:cs="Arial"/>
        </w:rPr>
        <w:t>______________________________________</w:t>
      </w:r>
    </w:p>
    <w:p w14:paraId="36E9A0A4" w14:textId="77777777" w:rsidR="00B56A0A" w:rsidRPr="00A81015" w:rsidRDefault="00B56A0A" w:rsidP="00176219">
      <w:pPr>
        <w:tabs>
          <w:tab w:val="left" w:pos="5529"/>
        </w:tabs>
        <w:jc w:val="both"/>
        <w:rPr>
          <w:rFonts w:ascii="Arial" w:hAnsi="Arial" w:cs="Arial"/>
        </w:rPr>
      </w:pPr>
    </w:p>
    <w:p w14:paraId="3BC48075" w14:textId="77777777" w:rsidR="00B56A0A" w:rsidRPr="00A81015" w:rsidRDefault="00B56A0A" w:rsidP="00176219">
      <w:pPr>
        <w:tabs>
          <w:tab w:val="left" w:pos="5529"/>
        </w:tabs>
        <w:jc w:val="both"/>
        <w:rPr>
          <w:rFonts w:ascii="Arial" w:hAnsi="Arial" w:cs="Arial"/>
        </w:rPr>
      </w:pPr>
      <w:r w:rsidRPr="00A81015">
        <w:rPr>
          <w:rFonts w:ascii="Arial" w:hAnsi="Arial" w:cs="Arial"/>
        </w:rPr>
        <w:t>Email Address of Nominee</w:t>
      </w:r>
      <w:r w:rsidRPr="00A81015">
        <w:rPr>
          <w:rFonts w:ascii="Arial" w:hAnsi="Arial" w:cs="Arial"/>
        </w:rPr>
        <w:tab/>
      </w:r>
      <w:r w:rsidR="00E37AAC" w:rsidRPr="00A81015">
        <w:rPr>
          <w:rFonts w:ascii="Arial" w:hAnsi="Arial" w:cs="Arial"/>
        </w:rPr>
        <w:t>____</w:t>
      </w:r>
      <w:r w:rsidR="00E37AAC">
        <w:rPr>
          <w:rFonts w:ascii="Arial" w:hAnsi="Arial" w:cs="Arial"/>
        </w:rPr>
        <w:t>______________________________________</w:t>
      </w:r>
    </w:p>
    <w:p w14:paraId="7C80C9EA" w14:textId="77777777" w:rsidR="000B376B" w:rsidRPr="00D17E98" w:rsidRDefault="000B376B" w:rsidP="00176219">
      <w:pPr>
        <w:pStyle w:val="BodyText"/>
        <w:jc w:val="both"/>
        <w:rPr>
          <w:rFonts w:ascii="Arial" w:hAnsi="Arial" w:cs="Arial"/>
          <w:sz w:val="20"/>
        </w:rPr>
      </w:pPr>
    </w:p>
    <w:p w14:paraId="73CF05CC" w14:textId="77777777" w:rsidR="002C7BB0" w:rsidRPr="00D17E98" w:rsidRDefault="00A81015" w:rsidP="00176219">
      <w:pPr>
        <w:pStyle w:val="BodyText"/>
        <w:jc w:val="both"/>
        <w:rPr>
          <w:rFonts w:ascii="Arial" w:hAnsi="Arial" w:cs="Arial"/>
          <w:sz w:val="20"/>
        </w:rPr>
      </w:pPr>
      <w:r w:rsidRPr="00D17E98">
        <w:rPr>
          <w:rFonts w:ascii="Arial" w:hAnsi="Arial" w:cs="Arial"/>
          <w:sz w:val="20"/>
        </w:rPr>
        <w:t>I wish to nominate myself for the post of (please tick one of the boxes):</w:t>
      </w:r>
    </w:p>
    <w:p w14:paraId="681E639C" w14:textId="77777777" w:rsidR="00E37AAC" w:rsidRPr="00A81015" w:rsidRDefault="00E37AAC" w:rsidP="00176219">
      <w:pPr>
        <w:tabs>
          <w:tab w:val="left" w:pos="9923"/>
        </w:tabs>
        <w:jc w:val="both"/>
        <w:rPr>
          <w:rFonts w:ascii="Arial" w:hAnsi="Arial" w:cs="Arial"/>
          <w:b/>
        </w:rPr>
      </w:pPr>
    </w:p>
    <w:p w14:paraId="70E0454A" w14:textId="77777777" w:rsidR="00016926" w:rsidRPr="00840F91" w:rsidRDefault="00F97B04" w:rsidP="00176219">
      <w:pPr>
        <w:numPr>
          <w:ilvl w:val="0"/>
          <w:numId w:val="3"/>
        </w:numPr>
        <w:tabs>
          <w:tab w:val="clear" w:pos="885"/>
          <w:tab w:val="num" w:pos="851"/>
        </w:tabs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Chair</w:t>
      </w:r>
    </w:p>
    <w:p w14:paraId="66CF1E1E" w14:textId="77777777" w:rsidR="002C7BB0" w:rsidRPr="00840F91" w:rsidRDefault="007719B9" w:rsidP="00176219">
      <w:pPr>
        <w:numPr>
          <w:ilvl w:val="0"/>
          <w:numId w:val="3"/>
        </w:numPr>
        <w:tabs>
          <w:tab w:val="clear" w:pos="885"/>
          <w:tab w:val="num" w:pos="851"/>
        </w:tabs>
        <w:ind w:left="426" w:firstLine="0"/>
        <w:jc w:val="both"/>
        <w:rPr>
          <w:rFonts w:ascii="Arial" w:hAnsi="Arial" w:cs="Arial"/>
          <w:b/>
        </w:rPr>
      </w:pPr>
      <w:r w:rsidRPr="00840F91">
        <w:rPr>
          <w:rFonts w:ascii="Arial" w:hAnsi="Arial" w:cs="Arial"/>
        </w:rPr>
        <w:t xml:space="preserve">Committee Member (two </w:t>
      </w:r>
      <w:r w:rsidR="002C7BB0" w:rsidRPr="00840F91">
        <w:rPr>
          <w:rFonts w:ascii="Arial" w:hAnsi="Arial" w:cs="Arial"/>
        </w:rPr>
        <w:t>vacancies)</w:t>
      </w:r>
    </w:p>
    <w:p w14:paraId="32C35704" w14:textId="77777777" w:rsidR="002C7BB0" w:rsidRPr="0016191E" w:rsidRDefault="002C7BB0" w:rsidP="00176219">
      <w:pPr>
        <w:jc w:val="both"/>
        <w:rPr>
          <w:rFonts w:ascii="Arial" w:hAnsi="Arial" w:cs="Arial"/>
          <w:b/>
        </w:rPr>
      </w:pPr>
    </w:p>
    <w:p w14:paraId="71A9258D" w14:textId="6EB6D2C9" w:rsidR="007719B9" w:rsidRPr="0016191E" w:rsidRDefault="007A3C3E" w:rsidP="00176219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 by 31 January 20</w:t>
      </w:r>
      <w:r w:rsidR="004C31D9">
        <w:rPr>
          <w:rFonts w:ascii="Arial" w:hAnsi="Arial" w:cs="Arial"/>
          <w:sz w:val="20"/>
        </w:rPr>
        <w:t>21</w:t>
      </w:r>
      <w:r w:rsidR="0016191E" w:rsidRPr="0016191E">
        <w:rPr>
          <w:rFonts w:ascii="Arial" w:hAnsi="Arial" w:cs="Arial"/>
          <w:sz w:val="20"/>
        </w:rPr>
        <w:t xml:space="preserve"> to:</w:t>
      </w:r>
      <w:r w:rsidR="004C31D9">
        <w:rPr>
          <w:rFonts w:ascii="Arial" w:hAnsi="Arial" w:cs="Arial"/>
          <w:sz w:val="20"/>
        </w:rPr>
        <w:t xml:space="preserve"> </w:t>
      </w:r>
      <w:r w:rsidR="0016191E" w:rsidRPr="00F1209F">
        <w:rPr>
          <w:rFonts w:ascii="Arial" w:hAnsi="Arial" w:cs="Arial"/>
          <w:color w:val="0000FF"/>
          <w:sz w:val="20"/>
        </w:rPr>
        <w:t>admin@uaces.org</w:t>
      </w:r>
    </w:p>
    <w:sectPr w:rsidR="007719B9" w:rsidRPr="0016191E" w:rsidSect="0016191E">
      <w:pgSz w:w="11907" w:h="16840" w:code="9"/>
      <w:pgMar w:top="567" w:right="737" w:bottom="425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CIKMI+AvenirLTStd-Heavy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4067E3"/>
    <w:multiLevelType w:val="hybridMultilevel"/>
    <w:tmpl w:val="67547454"/>
    <w:lvl w:ilvl="0" w:tplc="08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36935728"/>
    <w:multiLevelType w:val="hybridMultilevel"/>
    <w:tmpl w:val="C0785D4E"/>
    <w:lvl w:ilvl="0" w:tplc="CC5A4934">
      <w:start w:val="3"/>
      <w:numFmt w:val="bullet"/>
      <w:lvlText w:val=""/>
      <w:lvlJc w:val="left"/>
      <w:pPr>
        <w:tabs>
          <w:tab w:val="num" w:pos="885"/>
        </w:tabs>
        <w:ind w:left="885" w:hanging="465"/>
      </w:pPr>
      <w:rPr>
        <w:rFonts w:ascii="Wingdings" w:eastAsia="Times New Roman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B735DE"/>
    <w:multiLevelType w:val="hybridMultilevel"/>
    <w:tmpl w:val="9754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E69B1"/>
    <w:multiLevelType w:val="hybridMultilevel"/>
    <w:tmpl w:val="EE16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B4B"/>
    <w:rsid w:val="0001183E"/>
    <w:rsid w:val="00016926"/>
    <w:rsid w:val="00024921"/>
    <w:rsid w:val="000759F2"/>
    <w:rsid w:val="000B376B"/>
    <w:rsid w:val="000B492A"/>
    <w:rsid w:val="000C6FDD"/>
    <w:rsid w:val="000D689E"/>
    <w:rsid w:val="00104E02"/>
    <w:rsid w:val="00142FE4"/>
    <w:rsid w:val="0016191E"/>
    <w:rsid w:val="00176219"/>
    <w:rsid w:val="001C7889"/>
    <w:rsid w:val="002151A5"/>
    <w:rsid w:val="002327C1"/>
    <w:rsid w:val="00246F0B"/>
    <w:rsid w:val="00270471"/>
    <w:rsid w:val="00284F90"/>
    <w:rsid w:val="00287C6C"/>
    <w:rsid w:val="002B36EB"/>
    <w:rsid w:val="002B74BA"/>
    <w:rsid w:val="002C3B27"/>
    <w:rsid w:val="002C7BB0"/>
    <w:rsid w:val="003025F0"/>
    <w:rsid w:val="0031738E"/>
    <w:rsid w:val="003E06F4"/>
    <w:rsid w:val="003E2D8D"/>
    <w:rsid w:val="00420641"/>
    <w:rsid w:val="004331B5"/>
    <w:rsid w:val="004A119B"/>
    <w:rsid w:val="004C31D9"/>
    <w:rsid w:val="004F4A8F"/>
    <w:rsid w:val="004F7B87"/>
    <w:rsid w:val="005904C1"/>
    <w:rsid w:val="005E1B91"/>
    <w:rsid w:val="005F34AD"/>
    <w:rsid w:val="005F5B1A"/>
    <w:rsid w:val="00677ABD"/>
    <w:rsid w:val="006950EB"/>
    <w:rsid w:val="006F33C3"/>
    <w:rsid w:val="007000D4"/>
    <w:rsid w:val="007415C7"/>
    <w:rsid w:val="007719B9"/>
    <w:rsid w:val="00780289"/>
    <w:rsid w:val="007A3C3E"/>
    <w:rsid w:val="007E4CD9"/>
    <w:rsid w:val="008340F6"/>
    <w:rsid w:val="00834A6A"/>
    <w:rsid w:val="00837894"/>
    <w:rsid w:val="00840F91"/>
    <w:rsid w:val="00843D0B"/>
    <w:rsid w:val="008E4F24"/>
    <w:rsid w:val="00931C11"/>
    <w:rsid w:val="009B247B"/>
    <w:rsid w:val="009C7805"/>
    <w:rsid w:val="00A13ED4"/>
    <w:rsid w:val="00A303C3"/>
    <w:rsid w:val="00A6693C"/>
    <w:rsid w:val="00A71D57"/>
    <w:rsid w:val="00A81015"/>
    <w:rsid w:val="00A96EA7"/>
    <w:rsid w:val="00AD35C1"/>
    <w:rsid w:val="00B4215A"/>
    <w:rsid w:val="00B56A0A"/>
    <w:rsid w:val="00B56B9C"/>
    <w:rsid w:val="00C07406"/>
    <w:rsid w:val="00C363AC"/>
    <w:rsid w:val="00C85977"/>
    <w:rsid w:val="00C868D1"/>
    <w:rsid w:val="00C869A3"/>
    <w:rsid w:val="00CC1B4B"/>
    <w:rsid w:val="00CC63A8"/>
    <w:rsid w:val="00D076AA"/>
    <w:rsid w:val="00D17E98"/>
    <w:rsid w:val="00D262F2"/>
    <w:rsid w:val="00DF0109"/>
    <w:rsid w:val="00DF4A57"/>
    <w:rsid w:val="00E2544E"/>
    <w:rsid w:val="00E26002"/>
    <w:rsid w:val="00E33A5D"/>
    <w:rsid w:val="00E37AAC"/>
    <w:rsid w:val="00E57144"/>
    <w:rsid w:val="00EE633A"/>
    <w:rsid w:val="00F1209F"/>
    <w:rsid w:val="00F1783A"/>
    <w:rsid w:val="00F2213A"/>
    <w:rsid w:val="00F27DF2"/>
    <w:rsid w:val="00F42A0B"/>
    <w:rsid w:val="00F90427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1EAE6"/>
  <w15:docId w15:val="{95FA237C-83BB-4CCD-93D5-025D932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F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19B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Title">
    <w:name w:val="Title"/>
    <w:basedOn w:val="Normal"/>
    <w:qFormat/>
    <w:rsid w:val="007719B9"/>
    <w:pPr>
      <w:jc w:val="center"/>
    </w:pPr>
    <w:rPr>
      <w:b/>
      <w:bCs/>
      <w:sz w:val="22"/>
      <w:lang w:eastAsia="en-US"/>
    </w:rPr>
  </w:style>
  <w:style w:type="paragraph" w:customStyle="1" w:styleId="Pa1">
    <w:name w:val="Pa1"/>
    <w:basedOn w:val="Normal"/>
    <w:next w:val="Normal"/>
    <w:rsid w:val="00AD35C1"/>
    <w:pPr>
      <w:autoSpaceDE w:val="0"/>
      <w:autoSpaceDN w:val="0"/>
      <w:adjustRightInd w:val="0"/>
      <w:spacing w:line="241" w:lineRule="atLeast"/>
    </w:pPr>
    <w:rPr>
      <w:rFonts w:ascii="ZCIKMI+AvenirLTStd-Heavy" w:hAnsi="ZCIKMI+AvenirLTStd-Heavy"/>
      <w:sz w:val="24"/>
      <w:szCs w:val="24"/>
    </w:rPr>
  </w:style>
  <w:style w:type="character" w:styleId="FollowedHyperlink">
    <w:name w:val="FollowedHyperlink"/>
    <w:basedOn w:val="DefaultParagraphFont"/>
    <w:rsid w:val="003E06F4"/>
    <w:rPr>
      <w:color w:val="800080"/>
      <w:u w:val="single"/>
    </w:rPr>
  </w:style>
  <w:style w:type="character" w:customStyle="1" w:styleId="forprint">
    <w:name w:val="forprint"/>
    <w:basedOn w:val="DefaultParagraphFont"/>
    <w:rsid w:val="002327C1"/>
  </w:style>
  <w:style w:type="paragraph" w:styleId="ListParagraph">
    <w:name w:val="List Paragraph"/>
    <w:basedOn w:val="Normal"/>
    <w:uiPriority w:val="34"/>
    <w:qFormat/>
    <w:rsid w:val="0017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1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514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2031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7\Templates\UA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861B-2DB9-4DCA-9964-249766E7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UACES.DOT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UACES header, email &amp; logo</vt:lpstr>
    </vt:vector>
  </TitlesOfParts>
  <Company>UACES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UACES header, email &amp; logo</dc:title>
  <dc:creator>UACES Admin</dc:creator>
  <cp:lastModifiedBy>Emily Linnemann</cp:lastModifiedBy>
  <cp:revision>2</cp:revision>
  <cp:lastPrinted>2011-08-09T12:28:00Z</cp:lastPrinted>
  <dcterms:created xsi:type="dcterms:W3CDTF">2020-09-02T08:25:00Z</dcterms:created>
  <dcterms:modified xsi:type="dcterms:W3CDTF">2020-09-02T08:25:00Z</dcterms:modified>
</cp:coreProperties>
</file>